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5D" w:rsidRDefault="002F625D">
      <w:pPr>
        <w:spacing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2F625D" w:rsidRDefault="002F625D" w:rsidP="003345DA">
      <w:pPr>
        <w:snapToGrid w:val="0"/>
        <w:spacing w:beforeLines="50" w:before="156" w:afterLines="50" w:after="156"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山东省研究生教育优质课程建设项目申报汇总表</w:t>
      </w:r>
    </w:p>
    <w:p w:rsidR="002F625D" w:rsidRDefault="002F625D" w:rsidP="003345DA">
      <w:pPr>
        <w:snapToGrid w:val="0"/>
        <w:spacing w:beforeLines="50" w:before="156" w:afterLines="50" w:after="156" w:line="600" w:lineRule="exact"/>
        <w:ind w:firstLineChars="350" w:firstLine="840"/>
        <w:jc w:val="left"/>
        <w:rPr>
          <w:rFonts w:ascii="宋体" w:cs="宋体"/>
          <w:sz w:val="24"/>
          <w:u w:val="single"/>
        </w:rPr>
      </w:pPr>
      <w:r>
        <w:rPr>
          <w:rFonts w:ascii="宋体" w:hAnsi="宋体" w:hint="eastAsia"/>
          <w:sz w:val="24"/>
        </w:rPr>
        <w:t>单位（盖章）：</w:t>
      </w:r>
      <w:r w:rsidR="00462386">
        <w:rPr>
          <w:rFonts w:ascii="宋体" w:hAnsi="宋体"/>
          <w:sz w:val="24"/>
        </w:rPr>
        <w:t xml:space="preserve">                              </w:t>
      </w:r>
      <w:r w:rsidR="00462386">
        <w:rPr>
          <w:rFonts w:ascii="宋体" w:hAnsi="宋体" w:hint="eastAsia"/>
          <w:sz w:val="24"/>
        </w:rPr>
        <w:t>负责人签字：</w:t>
      </w:r>
    </w:p>
    <w:tbl>
      <w:tblPr>
        <w:tblW w:w="136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205"/>
        <w:gridCol w:w="1502"/>
        <w:gridCol w:w="1058"/>
        <w:gridCol w:w="1737"/>
        <w:gridCol w:w="1622"/>
        <w:gridCol w:w="1085"/>
        <w:gridCol w:w="1701"/>
        <w:gridCol w:w="1351"/>
        <w:gridCol w:w="745"/>
      </w:tblGrid>
      <w:tr w:rsidR="002F625D">
        <w:trPr>
          <w:trHeight w:val="491"/>
          <w:tblHeader/>
          <w:jc w:val="center"/>
        </w:trPr>
        <w:tc>
          <w:tcPr>
            <w:tcW w:w="602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0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培养单位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课程类型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博士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课程类别（公共学位课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专业学位课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选修课）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所属学科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F625D">
        <w:trPr>
          <w:trHeight w:val="439"/>
          <w:tblHeader/>
          <w:jc w:val="center"/>
        </w:trPr>
        <w:tc>
          <w:tcPr>
            <w:tcW w:w="602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085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vMerge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vMerge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2F625D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>
        <w:trPr>
          <w:trHeight w:val="567"/>
          <w:jc w:val="center"/>
        </w:trPr>
        <w:tc>
          <w:tcPr>
            <w:tcW w:w="6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2F625D">
        <w:trPr>
          <w:trHeight w:val="567"/>
          <w:jc w:val="center"/>
        </w:trPr>
        <w:tc>
          <w:tcPr>
            <w:tcW w:w="60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0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8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7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2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1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5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625D" w:rsidRDefault="002F625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2F625D" w:rsidRDefault="002F625D">
      <w:pPr>
        <w:pStyle w:val="ab"/>
        <w:spacing w:before="0" w:beforeAutospacing="0" w:after="0" w:afterAutospacing="0" w:line="560" w:lineRule="exact"/>
        <w:jc w:val="both"/>
        <w:rPr>
          <w:rFonts w:ascii="黑体" w:eastAsia="黑体" w:hAnsi="黑体" w:cs="Times New Roman"/>
          <w:color w:val="000000"/>
          <w:sz w:val="32"/>
          <w:szCs w:val="32"/>
        </w:rPr>
        <w:sectPr w:rsidR="002F625D">
          <w:footerReference w:type="default" r:id="rId7"/>
          <w:pgSz w:w="16838" w:h="11906" w:orient="landscape"/>
          <w:pgMar w:top="1418" w:right="1928" w:bottom="1418" w:left="1928" w:header="851" w:footer="1134" w:gutter="0"/>
          <w:cols w:space="425"/>
          <w:docGrid w:type="lines" w:linePitch="312"/>
        </w:sectPr>
      </w:pPr>
    </w:p>
    <w:p w:rsidR="00462386" w:rsidRDefault="00462386" w:rsidP="00462386">
      <w:pPr>
        <w:spacing w:line="60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462386" w:rsidRDefault="00462386" w:rsidP="00462386">
      <w:pPr>
        <w:spacing w:line="520" w:lineRule="exact"/>
        <w:ind w:firstLineChars="196" w:firstLine="86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山东省研究生导师指导能力提升项目申报一览表</w:t>
      </w:r>
    </w:p>
    <w:p w:rsidR="00462386" w:rsidRDefault="00462386" w:rsidP="00462386">
      <w:pPr>
        <w:spacing w:line="520" w:lineRule="exact"/>
        <w:rPr>
          <w:rFonts w:ascii="汉仪书宋一简" w:eastAsia="汉仪书宋一简" w:hAnsi="宋体" w:cs="宋体"/>
          <w:color w:val="000000"/>
          <w:kern w:val="0"/>
          <w:szCs w:val="21"/>
        </w:rPr>
      </w:pPr>
      <w:r>
        <w:rPr>
          <w:rFonts w:ascii="汉仪书宋一简" w:eastAsia="汉仪书宋一简" w:hAnsi="宋体" w:cs="宋体" w:hint="eastAsia"/>
          <w:color w:val="000000"/>
          <w:kern w:val="0"/>
          <w:szCs w:val="21"/>
        </w:rPr>
        <w:t>单位名称（盖章）</w:t>
      </w:r>
      <w:r>
        <w:rPr>
          <w:rFonts w:ascii="汉仪书宋一简" w:eastAsia="汉仪书宋一简" w:hAnsi="宋体" w:cs="宋体"/>
          <w:color w:val="000000"/>
          <w:kern w:val="0"/>
          <w:szCs w:val="21"/>
        </w:rPr>
        <w:t xml:space="preserve">                    </w:t>
      </w:r>
      <w:r>
        <w:rPr>
          <w:rFonts w:ascii="汉仪书宋一简" w:eastAsia="汉仪书宋一简" w:hAnsi="宋体" w:cs="宋体" w:hint="eastAsia"/>
          <w:color w:val="000000"/>
          <w:kern w:val="0"/>
          <w:szCs w:val="21"/>
        </w:rPr>
        <w:t>负责人签字：</w:t>
      </w:r>
      <w:r>
        <w:rPr>
          <w:rFonts w:ascii="汉仪书宋一简" w:eastAsia="汉仪书宋一简" w:hAnsi="宋体" w:cs="宋体"/>
          <w:color w:val="000000"/>
          <w:kern w:val="0"/>
          <w:szCs w:val="21"/>
        </w:rPr>
        <w:t xml:space="preserve">                          </w:t>
      </w:r>
    </w:p>
    <w:tbl>
      <w:tblPr>
        <w:tblW w:w="12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120"/>
        <w:gridCol w:w="1148"/>
        <w:gridCol w:w="1337"/>
        <w:gridCol w:w="1148"/>
        <w:gridCol w:w="1437"/>
        <w:gridCol w:w="2318"/>
        <w:gridCol w:w="1642"/>
      </w:tblGrid>
      <w:tr w:rsidR="00462386" w:rsidTr="00E612C0">
        <w:trPr>
          <w:trHeight w:val="914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项目</w:t>
            </w:r>
          </w:p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负责人职称、职务</w:t>
            </w: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所在院系、处室</w:t>
            </w: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项目实施</w:t>
            </w:r>
          </w:p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申报省资助经费</w:t>
            </w:r>
          </w:p>
          <w:p w:rsidR="00462386" w:rsidRDefault="00462386" w:rsidP="00E612C0">
            <w:pPr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（单位：万元）</w:t>
            </w: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widowControl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自筹（配套）经费（单位：万元）</w:t>
            </w: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462386" w:rsidTr="00E612C0">
        <w:trPr>
          <w:trHeight w:hRule="exact" w:val="510"/>
          <w:jc w:val="center"/>
        </w:trPr>
        <w:tc>
          <w:tcPr>
            <w:tcW w:w="784" w:type="dxa"/>
            <w:vAlign w:val="center"/>
          </w:tcPr>
          <w:p w:rsidR="00462386" w:rsidRDefault="00462386" w:rsidP="00E612C0">
            <w:pPr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0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合</w:t>
            </w:r>
            <w:r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148" w:type="dxa"/>
            <w:tcBorders>
              <w:tl2br w:val="single" w:sz="4" w:space="0" w:color="auto"/>
            </w:tcBorders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tcBorders>
              <w:tl2br w:val="single" w:sz="4" w:space="0" w:color="auto"/>
            </w:tcBorders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8" w:type="dxa"/>
            <w:tcBorders>
              <w:tl2br w:val="single" w:sz="4" w:space="0" w:color="auto"/>
            </w:tcBorders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7" w:type="dxa"/>
            <w:tcBorders>
              <w:tl2br w:val="single" w:sz="4" w:space="0" w:color="auto"/>
            </w:tcBorders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462386" w:rsidRDefault="00462386" w:rsidP="00E612C0">
            <w:pPr>
              <w:ind w:firstLineChars="196" w:firstLine="412"/>
              <w:jc w:val="center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</w:tbl>
    <w:p w:rsidR="002F625D" w:rsidRDefault="002F625D" w:rsidP="00462386">
      <w:pPr>
        <w:spacing w:line="520" w:lineRule="exact"/>
        <w:ind w:firstLineChars="196" w:firstLine="412"/>
      </w:pPr>
    </w:p>
    <w:sectPr w:rsidR="002F625D" w:rsidSect="00B02469">
      <w:footerReference w:type="even" r:id="rId8"/>
      <w:footerReference w:type="default" r:id="rId9"/>
      <w:pgSz w:w="16838" w:h="11906" w:orient="landscape"/>
      <w:pgMar w:top="1531" w:right="2041" w:bottom="1531" w:left="1985" w:header="851" w:footer="164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D5" w:rsidRDefault="00AE6FD5" w:rsidP="00B02469">
      <w:r>
        <w:separator/>
      </w:r>
    </w:p>
  </w:endnote>
  <w:endnote w:type="continuationSeparator" w:id="0">
    <w:p w:rsidR="00AE6FD5" w:rsidRDefault="00AE6FD5" w:rsidP="00B0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汉仪书宋一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5D" w:rsidRDefault="002F625D">
    <w:pPr>
      <w:pStyle w:val="a7"/>
      <w:framePr w:wrap="around" w:vAnchor="text" w:hAnchor="margin" w:xAlign="center" w:y="1"/>
      <w:ind w:leftChars="150" w:left="315" w:rightChars="150" w:right="315"/>
      <w:rPr>
        <w:rStyle w:val="ac"/>
        <w:sz w:val="28"/>
        <w:szCs w:val="28"/>
      </w:rPr>
    </w:pPr>
    <w:r>
      <w:rPr>
        <w:rStyle w:val="ac"/>
        <w:sz w:val="28"/>
        <w:szCs w:val="28"/>
      </w:rPr>
      <w:t xml:space="preserve">— </w:t>
    </w:r>
    <w:r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>
      <w:rPr>
        <w:rStyle w:val="ac"/>
        <w:sz w:val="28"/>
        <w:szCs w:val="28"/>
      </w:rPr>
      <w:fldChar w:fldCharType="separate"/>
    </w:r>
    <w:r w:rsidR="0005156B">
      <w:rPr>
        <w:rStyle w:val="ac"/>
        <w:noProof/>
        <w:sz w:val="28"/>
        <w:szCs w:val="28"/>
      </w:rPr>
      <w:t>1</w:t>
    </w:r>
    <w:r>
      <w:rPr>
        <w:rStyle w:val="ac"/>
        <w:sz w:val="28"/>
        <w:szCs w:val="28"/>
      </w:rPr>
      <w:fldChar w:fldCharType="end"/>
    </w:r>
    <w:r>
      <w:rPr>
        <w:rStyle w:val="ac"/>
        <w:sz w:val="28"/>
        <w:szCs w:val="28"/>
      </w:rPr>
      <w:t xml:space="preserve"> —</w:t>
    </w:r>
  </w:p>
  <w:p w:rsidR="002F625D" w:rsidRDefault="002F625D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5D" w:rsidRDefault="002F625D">
    <w:pPr>
      <w:pStyle w:val="a7"/>
      <w:framePr w:wrap="around" w:vAnchor="text" w:hAnchor="margin" w:xAlign="in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625D" w:rsidRDefault="002F625D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5D" w:rsidRDefault="002F625D">
    <w:pPr>
      <w:pStyle w:val="a7"/>
      <w:framePr w:wrap="around" w:vAnchor="text" w:hAnchor="margin" w:xAlign="inside" w:y="1"/>
      <w:rPr>
        <w:rStyle w:val="ac"/>
        <w:sz w:val="24"/>
        <w:szCs w:val="24"/>
      </w:rPr>
    </w:pPr>
    <w:r>
      <w:rPr>
        <w:rStyle w:val="ac"/>
        <w:sz w:val="24"/>
        <w:szCs w:val="24"/>
      </w:rPr>
      <w:t xml:space="preserve">— </w:t>
    </w:r>
    <w:r>
      <w:rPr>
        <w:rStyle w:val="ac"/>
        <w:sz w:val="24"/>
        <w:szCs w:val="24"/>
      </w:rPr>
      <w:fldChar w:fldCharType="begin"/>
    </w:r>
    <w:r>
      <w:rPr>
        <w:rStyle w:val="ac"/>
        <w:sz w:val="24"/>
        <w:szCs w:val="24"/>
      </w:rPr>
      <w:instrText xml:space="preserve">PAGE  </w:instrText>
    </w:r>
    <w:r>
      <w:rPr>
        <w:rStyle w:val="ac"/>
        <w:sz w:val="24"/>
        <w:szCs w:val="24"/>
      </w:rPr>
      <w:fldChar w:fldCharType="separate"/>
    </w:r>
    <w:r>
      <w:rPr>
        <w:rStyle w:val="ac"/>
        <w:noProof/>
        <w:sz w:val="24"/>
        <w:szCs w:val="24"/>
      </w:rPr>
      <w:t>6</w:t>
    </w:r>
    <w:r>
      <w:rPr>
        <w:rStyle w:val="ac"/>
        <w:sz w:val="24"/>
        <w:szCs w:val="24"/>
      </w:rPr>
      <w:fldChar w:fldCharType="end"/>
    </w:r>
    <w:r>
      <w:rPr>
        <w:rStyle w:val="ac"/>
        <w:sz w:val="24"/>
        <w:szCs w:val="24"/>
      </w:rPr>
      <w:t xml:space="preserve"> —</w:t>
    </w:r>
  </w:p>
  <w:p w:rsidR="002F625D" w:rsidRDefault="002F625D">
    <w:pPr>
      <w:pStyle w:val="a7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D5" w:rsidRDefault="00AE6FD5" w:rsidP="00B02469">
      <w:r>
        <w:separator/>
      </w:r>
    </w:p>
  </w:footnote>
  <w:footnote w:type="continuationSeparator" w:id="0">
    <w:p w:rsidR="00AE6FD5" w:rsidRDefault="00AE6FD5" w:rsidP="00B0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B7496"/>
    <w:multiLevelType w:val="multilevel"/>
    <w:tmpl w:val="6DFB7496"/>
    <w:lvl w:ilvl="0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DD"/>
    <w:rsid w:val="000102C3"/>
    <w:rsid w:val="0005156B"/>
    <w:rsid w:val="00055E1E"/>
    <w:rsid w:val="0007312F"/>
    <w:rsid w:val="000B0FDD"/>
    <w:rsid w:val="000C7745"/>
    <w:rsid w:val="000D1704"/>
    <w:rsid w:val="000E1271"/>
    <w:rsid w:val="00107F22"/>
    <w:rsid w:val="00113598"/>
    <w:rsid w:val="001242CB"/>
    <w:rsid w:val="001414E6"/>
    <w:rsid w:val="00176ADE"/>
    <w:rsid w:val="001A1FC1"/>
    <w:rsid w:val="001D0880"/>
    <w:rsid w:val="00230F59"/>
    <w:rsid w:val="00243720"/>
    <w:rsid w:val="00254AD2"/>
    <w:rsid w:val="002675B8"/>
    <w:rsid w:val="00295935"/>
    <w:rsid w:val="002F625D"/>
    <w:rsid w:val="002F746E"/>
    <w:rsid w:val="00325ABF"/>
    <w:rsid w:val="003344FF"/>
    <w:rsid w:val="003345DA"/>
    <w:rsid w:val="0033601A"/>
    <w:rsid w:val="00343275"/>
    <w:rsid w:val="00343CA9"/>
    <w:rsid w:val="0037491B"/>
    <w:rsid w:val="003751E7"/>
    <w:rsid w:val="003E1464"/>
    <w:rsid w:val="0040787C"/>
    <w:rsid w:val="004255E8"/>
    <w:rsid w:val="00461822"/>
    <w:rsid w:val="00462386"/>
    <w:rsid w:val="0046269F"/>
    <w:rsid w:val="004B18C4"/>
    <w:rsid w:val="004C0894"/>
    <w:rsid w:val="004D58BF"/>
    <w:rsid w:val="004F3958"/>
    <w:rsid w:val="004F69DD"/>
    <w:rsid w:val="0050349A"/>
    <w:rsid w:val="005733CB"/>
    <w:rsid w:val="00587F27"/>
    <w:rsid w:val="005933DE"/>
    <w:rsid w:val="005A25FA"/>
    <w:rsid w:val="005C41F8"/>
    <w:rsid w:val="00600DA1"/>
    <w:rsid w:val="006261BF"/>
    <w:rsid w:val="00626EED"/>
    <w:rsid w:val="0063219A"/>
    <w:rsid w:val="00644FAA"/>
    <w:rsid w:val="0067382D"/>
    <w:rsid w:val="006816F9"/>
    <w:rsid w:val="006833BA"/>
    <w:rsid w:val="006B3B79"/>
    <w:rsid w:val="006C2E79"/>
    <w:rsid w:val="007216AD"/>
    <w:rsid w:val="00726544"/>
    <w:rsid w:val="00781269"/>
    <w:rsid w:val="007E223C"/>
    <w:rsid w:val="00820045"/>
    <w:rsid w:val="00827CCC"/>
    <w:rsid w:val="008A160B"/>
    <w:rsid w:val="008D0737"/>
    <w:rsid w:val="008F3785"/>
    <w:rsid w:val="00905158"/>
    <w:rsid w:val="00915013"/>
    <w:rsid w:val="00920E54"/>
    <w:rsid w:val="009873CB"/>
    <w:rsid w:val="009941F6"/>
    <w:rsid w:val="009A06C1"/>
    <w:rsid w:val="009B2EAC"/>
    <w:rsid w:val="009D7270"/>
    <w:rsid w:val="009F1962"/>
    <w:rsid w:val="00A25931"/>
    <w:rsid w:val="00A31DCE"/>
    <w:rsid w:val="00A34053"/>
    <w:rsid w:val="00A55E34"/>
    <w:rsid w:val="00A646E0"/>
    <w:rsid w:val="00A925CA"/>
    <w:rsid w:val="00A936AB"/>
    <w:rsid w:val="00A97093"/>
    <w:rsid w:val="00AA0E35"/>
    <w:rsid w:val="00AC3A5E"/>
    <w:rsid w:val="00AD6620"/>
    <w:rsid w:val="00AE50CA"/>
    <w:rsid w:val="00AE6FD5"/>
    <w:rsid w:val="00B02469"/>
    <w:rsid w:val="00B32462"/>
    <w:rsid w:val="00B57A62"/>
    <w:rsid w:val="00B853BC"/>
    <w:rsid w:val="00B950B6"/>
    <w:rsid w:val="00BA3999"/>
    <w:rsid w:val="00BA3D28"/>
    <w:rsid w:val="00BB23D8"/>
    <w:rsid w:val="00BC0E60"/>
    <w:rsid w:val="00BC6899"/>
    <w:rsid w:val="00BD0D36"/>
    <w:rsid w:val="00BD779C"/>
    <w:rsid w:val="00C35340"/>
    <w:rsid w:val="00C514C9"/>
    <w:rsid w:val="00CD6988"/>
    <w:rsid w:val="00CE457E"/>
    <w:rsid w:val="00CE4A78"/>
    <w:rsid w:val="00CE7CBF"/>
    <w:rsid w:val="00CF149C"/>
    <w:rsid w:val="00CF25ED"/>
    <w:rsid w:val="00D16AF1"/>
    <w:rsid w:val="00D332FF"/>
    <w:rsid w:val="00D71E2D"/>
    <w:rsid w:val="00D8664B"/>
    <w:rsid w:val="00D90CA6"/>
    <w:rsid w:val="00D979E7"/>
    <w:rsid w:val="00DB1614"/>
    <w:rsid w:val="00DE2DD2"/>
    <w:rsid w:val="00DE2EEF"/>
    <w:rsid w:val="00E53C59"/>
    <w:rsid w:val="00E612C0"/>
    <w:rsid w:val="00E73750"/>
    <w:rsid w:val="00E80516"/>
    <w:rsid w:val="00E80D7A"/>
    <w:rsid w:val="00EA4965"/>
    <w:rsid w:val="00EE4035"/>
    <w:rsid w:val="00F1431C"/>
    <w:rsid w:val="00F14C7F"/>
    <w:rsid w:val="00F3361D"/>
    <w:rsid w:val="00F43831"/>
    <w:rsid w:val="00F55CD2"/>
    <w:rsid w:val="00F56671"/>
    <w:rsid w:val="00F74267"/>
    <w:rsid w:val="013B7EC0"/>
    <w:rsid w:val="043B6344"/>
    <w:rsid w:val="052E2F8C"/>
    <w:rsid w:val="05B13BA8"/>
    <w:rsid w:val="09AE06EA"/>
    <w:rsid w:val="0C075F20"/>
    <w:rsid w:val="0E5B2157"/>
    <w:rsid w:val="0EEB0DE6"/>
    <w:rsid w:val="13FF42DB"/>
    <w:rsid w:val="14046230"/>
    <w:rsid w:val="1D9006E4"/>
    <w:rsid w:val="233C5944"/>
    <w:rsid w:val="296F468D"/>
    <w:rsid w:val="2AEC3DA6"/>
    <w:rsid w:val="2B21235A"/>
    <w:rsid w:val="2C296F1D"/>
    <w:rsid w:val="2EBA3B23"/>
    <w:rsid w:val="2EC64C56"/>
    <w:rsid w:val="30B715FF"/>
    <w:rsid w:val="30CC1C07"/>
    <w:rsid w:val="312A161A"/>
    <w:rsid w:val="31411889"/>
    <w:rsid w:val="32E551F4"/>
    <w:rsid w:val="34F87AE6"/>
    <w:rsid w:val="362D3139"/>
    <w:rsid w:val="39B33D41"/>
    <w:rsid w:val="3EB90274"/>
    <w:rsid w:val="3F1F46B7"/>
    <w:rsid w:val="424910DC"/>
    <w:rsid w:val="44971353"/>
    <w:rsid w:val="44FA77CD"/>
    <w:rsid w:val="45B42E8C"/>
    <w:rsid w:val="47107095"/>
    <w:rsid w:val="47651910"/>
    <w:rsid w:val="4B7C464D"/>
    <w:rsid w:val="4D810560"/>
    <w:rsid w:val="4E5D3CFC"/>
    <w:rsid w:val="529D1CBB"/>
    <w:rsid w:val="54D40423"/>
    <w:rsid w:val="554C15F9"/>
    <w:rsid w:val="55D65BD4"/>
    <w:rsid w:val="56432CBD"/>
    <w:rsid w:val="5A68716D"/>
    <w:rsid w:val="5ABC553E"/>
    <w:rsid w:val="5B3763DB"/>
    <w:rsid w:val="5B7A47FE"/>
    <w:rsid w:val="652F250A"/>
    <w:rsid w:val="65F74497"/>
    <w:rsid w:val="678428BC"/>
    <w:rsid w:val="69F51200"/>
    <w:rsid w:val="704D27C6"/>
    <w:rsid w:val="70D76599"/>
    <w:rsid w:val="71353220"/>
    <w:rsid w:val="75191B04"/>
    <w:rsid w:val="752718F6"/>
    <w:rsid w:val="758B70E2"/>
    <w:rsid w:val="75A02ABD"/>
    <w:rsid w:val="773C311A"/>
    <w:rsid w:val="77BF1D84"/>
    <w:rsid w:val="78C40F4E"/>
    <w:rsid w:val="791601A1"/>
    <w:rsid w:val="7A0D4B3E"/>
    <w:rsid w:val="7A7C22D9"/>
    <w:rsid w:val="7BB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F35E476-24C5-460C-B311-FDF963C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4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2469"/>
    <w:pPr>
      <w:spacing w:after="120"/>
    </w:pPr>
  </w:style>
  <w:style w:type="character" w:customStyle="1" w:styleId="a4">
    <w:name w:val="正文文本 字符"/>
    <w:basedOn w:val="a0"/>
    <w:link w:val="a3"/>
    <w:uiPriority w:val="99"/>
    <w:locked/>
    <w:rsid w:val="00B02469"/>
    <w:rPr>
      <w:rFonts w:cs="Times New Roman"/>
      <w:kern w:val="2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B02469"/>
    <w:rPr>
      <w:rFonts w:ascii="Calibri" w:hAnsi="Calibri"/>
      <w:kern w:val="0"/>
      <w:sz w:val="20"/>
      <w:szCs w:val="20"/>
    </w:rPr>
  </w:style>
  <w:style w:type="character" w:customStyle="1" w:styleId="a6">
    <w:name w:val="日期 字符"/>
    <w:basedOn w:val="a0"/>
    <w:link w:val="a5"/>
    <w:uiPriority w:val="99"/>
    <w:locked/>
    <w:rsid w:val="00B02469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02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02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B02469"/>
    <w:rPr>
      <w:rFonts w:cs="Times New Roman"/>
      <w:kern w:val="2"/>
      <w:sz w:val="18"/>
      <w:szCs w:val="18"/>
    </w:rPr>
  </w:style>
  <w:style w:type="paragraph" w:styleId="ab">
    <w:name w:val="Normal (Web)"/>
    <w:basedOn w:val="a"/>
    <w:uiPriority w:val="99"/>
    <w:rsid w:val="00B024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uiPriority w:val="99"/>
    <w:rsid w:val="00B02469"/>
    <w:rPr>
      <w:rFonts w:cs="Times New Roman"/>
    </w:rPr>
  </w:style>
  <w:style w:type="character" w:styleId="ad">
    <w:name w:val="FollowedHyperlink"/>
    <w:basedOn w:val="a0"/>
    <w:uiPriority w:val="99"/>
    <w:rsid w:val="00B02469"/>
    <w:rPr>
      <w:rFonts w:cs="Times New Roman"/>
      <w:color w:val="042C48"/>
      <w:u w:val="none"/>
    </w:rPr>
  </w:style>
  <w:style w:type="character" w:styleId="ae">
    <w:name w:val="Hyperlink"/>
    <w:basedOn w:val="a0"/>
    <w:uiPriority w:val="99"/>
    <w:rsid w:val="00B02469"/>
    <w:rPr>
      <w:rFonts w:cs="Times New Roman"/>
      <w:color w:val="042C48"/>
      <w:u w:val="none"/>
    </w:rPr>
  </w:style>
  <w:style w:type="paragraph" w:customStyle="1" w:styleId="1">
    <w:name w:val="列出段落1"/>
    <w:basedOn w:val="a"/>
    <w:uiPriority w:val="99"/>
    <w:rsid w:val="00B02469"/>
    <w:pPr>
      <w:ind w:firstLineChars="200" w:firstLine="420"/>
    </w:pPr>
  </w:style>
  <w:style w:type="paragraph" w:customStyle="1" w:styleId="Char">
    <w:name w:val="Char"/>
    <w:uiPriority w:val="99"/>
    <w:rsid w:val="00B02469"/>
    <w:pPr>
      <w:widowControl w:val="0"/>
      <w:spacing w:line="300" w:lineRule="auto"/>
      <w:ind w:firstLineChars="200" w:firstLine="480"/>
      <w:jc w:val="both"/>
    </w:pPr>
    <w:rPr>
      <w:rFonts w:eastAsia="仿宋_GB2312"/>
      <w:sz w:val="24"/>
      <w:szCs w:val="24"/>
    </w:rPr>
  </w:style>
  <w:style w:type="paragraph" w:customStyle="1" w:styleId="11">
    <w:name w:val="列出段落11"/>
    <w:basedOn w:val="a"/>
    <w:uiPriority w:val="99"/>
    <w:rsid w:val="00B02469"/>
    <w:pPr>
      <w:ind w:firstLineChars="200" w:firstLine="420"/>
    </w:pPr>
  </w:style>
  <w:style w:type="character" w:customStyle="1" w:styleId="info">
    <w:name w:val="info"/>
    <w:basedOn w:val="a0"/>
    <w:uiPriority w:val="99"/>
    <w:rsid w:val="00B02469"/>
    <w:rPr>
      <w:rFonts w:cs="Times New Roman"/>
      <w:color w:val="555555"/>
    </w:rPr>
  </w:style>
  <w:style w:type="character" w:customStyle="1" w:styleId="item-name">
    <w:name w:val="item-name"/>
    <w:basedOn w:val="a0"/>
    <w:uiPriority w:val="99"/>
    <w:rsid w:val="00B02469"/>
    <w:rPr>
      <w:rFonts w:cs="Times New Roman"/>
    </w:rPr>
  </w:style>
  <w:style w:type="character" w:customStyle="1" w:styleId="item-name1">
    <w:name w:val="item-name1"/>
    <w:basedOn w:val="a0"/>
    <w:uiPriority w:val="99"/>
    <w:rsid w:val="00B02469"/>
    <w:rPr>
      <w:rFonts w:cs="Times New Roman"/>
    </w:rPr>
  </w:style>
  <w:style w:type="character" w:customStyle="1" w:styleId="item-name2">
    <w:name w:val="item-name2"/>
    <w:basedOn w:val="a0"/>
    <w:uiPriority w:val="99"/>
    <w:rsid w:val="00B024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2788;&#20989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鲁教X处函〔〕号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山东省教育厅处室函件</dc:title>
  <dc:subject/>
  <dc:creator>Tom</dc:creator>
  <cp:keywords/>
  <dc:description/>
  <cp:lastModifiedBy>王连池</cp:lastModifiedBy>
  <cp:revision>2</cp:revision>
  <cp:lastPrinted>2016-09-13T02:16:00Z</cp:lastPrinted>
  <dcterms:created xsi:type="dcterms:W3CDTF">2019-10-16T07:48:00Z</dcterms:created>
  <dcterms:modified xsi:type="dcterms:W3CDTF">2019-10-16T07:48:00Z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2052-10.1.0.6527</vt:lpwstr>
  </property>
</Properties>
</file>