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-1772" w:rightChars="-844"/>
        <w:jc w:val="left"/>
        <w:rPr>
          <w:rFonts w:ascii="黑体" w:eastAsia="黑体"/>
          <w:b/>
          <w:bCs/>
          <w:color w:val="000000"/>
          <w:sz w:val="30"/>
          <w:szCs w:val="30"/>
        </w:rPr>
      </w:pPr>
      <w:r>
        <w:rPr>
          <w:rFonts w:hint="eastAsia" w:ascii="黑体" w:hAnsi="文星仿宋" w:eastAsia="黑体"/>
          <w:color w:val="000000"/>
          <w:sz w:val="32"/>
          <w:szCs w:val="32"/>
        </w:rPr>
        <w:t>附</w:t>
      </w:r>
      <w:r>
        <w:rPr>
          <w:rFonts w:hint="eastAsia" w:ascii="黑体" w:eastAsia="黑体"/>
          <w:bCs/>
          <w:color w:val="000000"/>
          <w:sz w:val="32"/>
          <w:szCs w:val="32"/>
        </w:rPr>
        <w:t>件1：</w:t>
      </w:r>
      <w:r>
        <w:rPr>
          <w:rFonts w:hint="eastAsia" w:ascii="黑体" w:eastAsia="黑体"/>
          <w:b/>
          <w:bCs/>
          <w:color w:val="000000"/>
          <w:sz w:val="30"/>
          <w:szCs w:val="30"/>
        </w:rPr>
        <w:t xml:space="preserve">                   </w:t>
      </w:r>
    </w:p>
    <w:p>
      <w:pPr>
        <w:spacing w:line="580" w:lineRule="exact"/>
        <w:jc w:val="center"/>
        <w:rPr>
          <w:rFonts w:ascii="宋体" w:hAnsi="宋体"/>
          <w:bCs/>
          <w:color w:val="000000"/>
          <w:sz w:val="44"/>
          <w:szCs w:val="44"/>
        </w:rPr>
      </w:pPr>
      <w:r>
        <w:rPr>
          <w:rFonts w:hint="eastAsia" w:ascii="宋体" w:hAnsi="宋体"/>
          <w:bCs/>
          <w:color w:val="000000"/>
          <w:sz w:val="44"/>
          <w:szCs w:val="44"/>
        </w:rPr>
        <w:t xml:space="preserve">二类人才体检套餐                         </w:t>
      </w:r>
    </w:p>
    <w:p>
      <w:pPr>
        <w:spacing w:line="580" w:lineRule="exact"/>
        <w:jc w:val="center"/>
        <w:rPr>
          <w:rFonts w:ascii="仿宋_GB2312" w:eastAsia="仿宋_GB2312"/>
          <w:b/>
          <w:bCs/>
          <w:color w:val="000000"/>
          <w:sz w:val="30"/>
        </w:rPr>
      </w:pPr>
    </w:p>
    <w:tbl>
      <w:tblPr>
        <w:tblStyle w:val="4"/>
        <w:tblpPr w:leftFromText="181" w:rightFromText="181" w:vertAnchor="text" w:horzAnchor="margin" w:tblpXSpec="center" w:tblpY="1"/>
        <w:tblOverlap w:val="never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820"/>
        <w:gridCol w:w="4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检查项目A</w:t>
            </w:r>
          </w:p>
        </w:tc>
        <w:tc>
          <w:tcPr>
            <w:tcW w:w="482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检查项目B</w:t>
            </w:r>
          </w:p>
        </w:tc>
        <w:tc>
          <w:tcPr>
            <w:tcW w:w="454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78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  <w:tc>
          <w:tcPr>
            <w:tcW w:w="482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  <w:tc>
          <w:tcPr>
            <w:tcW w:w="45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78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  <w:tc>
          <w:tcPr>
            <w:tcW w:w="482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  <w:tc>
          <w:tcPr>
            <w:tcW w:w="45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478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 xml:space="preserve">B 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超项目：肝、胆、胰、脾、甲状腺、泌尿系（男：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双肾、膀胱、输尿管、前列腺；女：双肾、膀胱、输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尿管、）；女加：乳腺、子宫、卵巢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B超项目：肝、胆、胰、脾、甲状腺、泌尿系（男：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双肾、膀胱、输尿管、前列腺；女：双肾、膀胱、输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尿管、）；女加：乳腺、子宫、卵巢</w:t>
            </w:r>
          </w:p>
        </w:tc>
        <w:tc>
          <w:tcPr>
            <w:tcW w:w="454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 xml:space="preserve">B 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超项目：肝、胆、胰、脾、甲状腺、泌尿系（男：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双肾、膀胱、输尿管、前列腺；女：双肾、膀胱、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输尿管、）；女加：乳腺、子宫、卵巢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478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检验项目：血常规、尿常规、肝功能、肾功能（血糖、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尿酸、肌酐、尿素氮）、血脂（甘油三酯、总胆固醇、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高低密度脂蛋白）、甲胎蛋白、癌胚抗原、糖类抗原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napToGrid w:val="0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82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检验项目：血常规、尿常规、肝功能、肾功能（血糖、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尿酸、肌酐、尿素氮）、血脂（甘油三酯、总胆固醇、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高低密度脂蛋白）、甲胎蛋白、癌胚抗原、糖类抗原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napToGrid w:val="0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5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检验项目：血常规、尿常规、生化全套、甲胎蛋白、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癌胚抗原、糖类抗原</w:t>
            </w:r>
            <w:r>
              <w:rPr>
                <w:rFonts w:ascii="宋体" w:hAnsi="宋体"/>
                <w:snapToGrid w:val="0"/>
                <w:color w:val="000000"/>
                <w:sz w:val="20"/>
                <w:szCs w:val="20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上消化道钡餐</w:t>
            </w:r>
          </w:p>
        </w:tc>
        <w:tc>
          <w:tcPr>
            <w:tcW w:w="482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胸部正侧位片</w:t>
            </w:r>
          </w:p>
        </w:tc>
        <w:tc>
          <w:tcPr>
            <w:tcW w:w="45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上消化道钡餐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胸部CT</w:t>
            </w:r>
          </w:p>
        </w:tc>
        <w:tc>
          <w:tcPr>
            <w:tcW w:w="482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颅脑CT</w:t>
            </w:r>
          </w:p>
        </w:tc>
        <w:tc>
          <w:tcPr>
            <w:tcW w:w="45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胸部正侧位片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  <w:tc>
          <w:tcPr>
            <w:tcW w:w="482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  <w:tc>
          <w:tcPr>
            <w:tcW w:w="454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</w:tr>
    </w:tbl>
    <w:p>
      <w:pPr>
        <w:spacing w:line="460" w:lineRule="exact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b/>
          <w:color w:val="000000"/>
          <w:sz w:val="20"/>
          <w:szCs w:val="20"/>
        </w:rPr>
        <w:t>注：</w:t>
      </w:r>
      <w:r>
        <w:rPr>
          <w:rFonts w:hint="eastAsia" w:ascii="宋体" w:hAnsi="宋体"/>
          <w:color w:val="000000"/>
          <w:sz w:val="20"/>
          <w:szCs w:val="20"/>
        </w:rPr>
        <w:t>请您根据自己的身体状况和个人需求在A、B、C三个套餐中任选一套。</w:t>
      </w:r>
    </w:p>
    <w:p>
      <w:pPr>
        <w:spacing w:line="520" w:lineRule="exact"/>
        <w:rPr>
          <w:rFonts w:ascii="黑体" w:hAnsi="文星仿宋" w:eastAsia="黑体"/>
          <w:color w:val="000000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40" w:h="11907" w:orient="landscape"/>
      <w:pgMar w:top="1021" w:right="1588" w:bottom="113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A37409"/>
    <w:rsid w:val="00532985"/>
    <w:rsid w:val="008F08A5"/>
    <w:rsid w:val="00B80156"/>
    <w:rsid w:val="00E33C6B"/>
    <w:rsid w:val="00F90A89"/>
    <w:rsid w:val="1BC443FF"/>
    <w:rsid w:val="24346BAE"/>
    <w:rsid w:val="446726E3"/>
    <w:rsid w:val="4C7B47B9"/>
    <w:rsid w:val="51274A54"/>
    <w:rsid w:val="56A37409"/>
    <w:rsid w:val="67AF77F6"/>
    <w:rsid w:val="6D535020"/>
    <w:rsid w:val="72D81301"/>
    <w:rsid w:val="7BC0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95</Words>
  <Characters>542</Characters>
  <Lines>4</Lines>
  <Paragraphs>1</Paragraphs>
  <TotalTime>5</TotalTime>
  <ScaleCrop>false</ScaleCrop>
  <LinksUpToDate>false</LinksUpToDate>
  <CharactersWithSpaces>636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2020-09-03T06:36:00Z</dcterms:created>
  <dc:creator>Administrator</dc:creator>
  <cp:lastModifiedBy>Administrator</cp:lastModifiedBy>
  <cp:lastPrinted>2018-09-20T01:39:00Z</cp:lastPrinted>
  <dcterms:modified xsi:type="dcterms:W3CDTF">2020-09-03T07:22:49Z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